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D0" w:rsidRPr="00D446D0" w:rsidRDefault="00D446D0" w:rsidP="00D446D0">
      <w:pPr>
        <w:jc w:val="both"/>
        <w:rPr>
          <w:b/>
        </w:rPr>
      </w:pPr>
      <w:r w:rsidRPr="00D446D0">
        <w:rPr>
          <w:b/>
        </w:rPr>
        <w:t xml:space="preserve">Verklaring op erewoord over het vertrouwelijk karakter van gegevens </w:t>
      </w:r>
    </w:p>
    <w:p w:rsidR="00D446D0" w:rsidRDefault="00D446D0" w:rsidP="00D446D0">
      <w:pPr>
        <w:jc w:val="both"/>
      </w:pPr>
    </w:p>
    <w:p w:rsidR="00D446D0" w:rsidRDefault="00D446D0" w:rsidP="00D446D0">
      <w:pPr>
        <w:jc w:val="both"/>
      </w:pPr>
      <w:r>
        <w:t>Identificatie gegevens</w:t>
      </w:r>
    </w:p>
    <w:p w:rsidR="00D446D0" w:rsidRDefault="00D446D0" w:rsidP="00D446D0">
      <w:pPr>
        <w:jc w:val="both"/>
      </w:pPr>
      <w:r>
        <w:t>Naam en Voornaam: ……………………………..</w:t>
      </w:r>
      <w:bookmarkStart w:id="0" w:name="_GoBack"/>
      <w:bookmarkEnd w:id="0"/>
    </w:p>
    <w:p w:rsidR="00D446D0" w:rsidRDefault="00D446D0" w:rsidP="00D446D0">
      <w:pPr>
        <w:jc w:val="both"/>
      </w:pPr>
      <w:r>
        <w:t>Functie: …………………………………………….</w:t>
      </w:r>
    </w:p>
    <w:p w:rsidR="00D446D0" w:rsidRPr="00D446D0" w:rsidRDefault="00D446D0" w:rsidP="00D446D0">
      <w:pPr>
        <w:jc w:val="both"/>
        <w:rPr>
          <w:b/>
        </w:rPr>
      </w:pPr>
      <w:r w:rsidRPr="00D446D0">
        <w:rPr>
          <w:b/>
        </w:rPr>
        <w:t>Verklaring</w:t>
      </w:r>
    </w:p>
    <w:p w:rsidR="00D446D0" w:rsidRDefault="00D446D0" w:rsidP="00D446D0">
      <w:pPr>
        <w:jc w:val="both"/>
      </w:pPr>
      <w:r>
        <w:t>Ik verklaar op erewoord dat ik me ertoe verbind de veiligheid en het vertrouwelijke karakter van de informatie uit onder meer het Rijksregister, andere persoonsgegevens en vertrouwelijke informatie te waarborgen en deze gegevens uitsluitend aan te wenden om mijn opdracht uit te oefenen.</w:t>
      </w:r>
    </w:p>
    <w:p w:rsidR="00D446D0" w:rsidRDefault="00D446D0" w:rsidP="00D446D0">
      <w:pPr>
        <w:jc w:val="both"/>
      </w:pPr>
      <w:r>
        <w:t>Ik ben ervan op de hoogte dat bij misbruiken en inbreuken het diensthoofd in kwestie sancties kan opleggen en dat het niet-respecteren van de veiligheid en het vertrouwelijke karakter van de gegevens kan leiden tot strafrechtelijke sancties.</w:t>
      </w:r>
    </w:p>
    <w:p w:rsidR="00D446D0" w:rsidRDefault="00D446D0" w:rsidP="00D446D0">
      <w:pPr>
        <w:jc w:val="both"/>
      </w:pPr>
      <w:r>
        <w:t xml:space="preserve">Ik ben eveneens op de hoogte van de Verordening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en de wet van 8 december 1992 tot bescherming van de persoonlijke levenssfeer ten opzichte van de verwerking van persoonsgegevens en haar uitvoeringsbesluiten. </w:t>
      </w:r>
    </w:p>
    <w:p w:rsidR="00D446D0" w:rsidRDefault="00D446D0" w:rsidP="00D446D0"/>
    <w:p w:rsidR="00D446D0" w:rsidRDefault="00D446D0" w:rsidP="00D446D0">
      <w:r>
        <w:t>Datum: ……………………………..</w:t>
      </w:r>
    </w:p>
    <w:p w:rsidR="00D446D0" w:rsidRDefault="00D446D0" w:rsidP="00D446D0">
      <w:r>
        <w:t>Plaats: ……………………………..</w:t>
      </w:r>
    </w:p>
    <w:p w:rsidR="00D446D0" w:rsidRDefault="00D446D0" w:rsidP="00D446D0"/>
    <w:p w:rsidR="00D446D0" w:rsidRDefault="00D446D0" w:rsidP="00D446D0">
      <w:r>
        <w:t>Eigenhandig geschreven:</w:t>
      </w:r>
    </w:p>
    <w:p w:rsidR="00D446D0" w:rsidRDefault="00D446D0" w:rsidP="00D446D0">
      <w:r>
        <w:t>“Gelezen en goedgekeurd”</w:t>
      </w:r>
    </w:p>
    <w:p w:rsidR="00D446D0" w:rsidRDefault="00D446D0" w:rsidP="00D446D0"/>
    <w:p w:rsidR="00D446D0" w:rsidRDefault="00D446D0" w:rsidP="00D446D0">
      <w:r>
        <w:t>Handtekening:</w:t>
      </w:r>
    </w:p>
    <w:p w:rsidR="00D446D0" w:rsidRDefault="00D446D0" w:rsidP="00D446D0"/>
    <w:p w:rsidR="00C01CC8" w:rsidRDefault="00D446D0"/>
    <w:sectPr w:rsidR="00C01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D0" w:rsidRDefault="00D446D0" w:rsidP="00D446D0">
      <w:pPr>
        <w:spacing w:after="0" w:line="240" w:lineRule="auto"/>
      </w:pPr>
      <w:r>
        <w:separator/>
      </w:r>
    </w:p>
  </w:endnote>
  <w:endnote w:type="continuationSeparator" w:id="0">
    <w:p w:rsidR="00D446D0" w:rsidRDefault="00D446D0" w:rsidP="00D4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D0" w:rsidRDefault="00D446D0" w:rsidP="00D446D0">
      <w:pPr>
        <w:spacing w:after="0" w:line="240" w:lineRule="auto"/>
      </w:pPr>
      <w:r>
        <w:separator/>
      </w:r>
    </w:p>
  </w:footnote>
  <w:footnote w:type="continuationSeparator" w:id="0">
    <w:p w:rsidR="00D446D0" w:rsidRDefault="00D446D0" w:rsidP="00D44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0"/>
    <w:rsid w:val="0049075D"/>
    <w:rsid w:val="006F79CB"/>
    <w:rsid w:val="00D44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BA3236AF.dotm</Template>
  <TotalTime>2</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Descamps Sofie</dc:creator>
  <cp:lastModifiedBy>Descamps Sofie</cp:lastModifiedBy>
  <cp:revision>1</cp:revision>
  <dcterms:created xsi:type="dcterms:W3CDTF">2017-10-25T09:31:00Z</dcterms:created>
  <dcterms:modified xsi:type="dcterms:W3CDTF">2017-10-25T09:33:00Z</dcterms:modified>
</cp:coreProperties>
</file>